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7E" w:rsidRDefault="003B6908" w:rsidP="003B6908">
      <w:pPr>
        <w:spacing w:after="0" w:line="259" w:lineRule="auto"/>
        <w:ind w:left="99" w:firstLine="0"/>
        <w:jc w:val="center"/>
      </w:pPr>
      <w:r>
        <w:rPr>
          <w:rFonts w:ascii="Calibri" w:eastAsia="Calibri" w:hAnsi="Calibri" w:cs="Calibri"/>
          <w:sz w:val="56"/>
        </w:rPr>
        <w:t>Bee Sting</w:t>
      </w:r>
    </w:p>
    <w:tbl>
      <w:tblPr>
        <w:tblStyle w:val="TableGrid"/>
        <w:tblpPr w:vertAnchor="text" w:tblpX="9822" w:tblpY="-49"/>
        <w:tblOverlap w:val="never"/>
        <w:tblW w:w="1716" w:type="dxa"/>
        <w:tblInd w:w="0" w:type="dxa"/>
        <w:tblCellMar>
          <w:top w:w="84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</w:tblGrid>
      <w:tr w:rsidR="0027127E">
        <w:trPr>
          <w:trHeight w:val="2013"/>
        </w:trPr>
        <w:tc>
          <w:tcPr>
            <w:tcW w:w="17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27127E" w:rsidRDefault="003B690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7127E" w:rsidRDefault="003B6908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Place </w:t>
            </w:r>
          </w:p>
          <w:p w:rsidR="0027127E" w:rsidRDefault="003B690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Child’s </w:t>
            </w:r>
          </w:p>
          <w:p w:rsidR="0027127E" w:rsidRDefault="003B6908">
            <w:pPr>
              <w:spacing w:after="0" w:line="259" w:lineRule="auto"/>
              <w:ind w:left="71" w:right="43" w:firstLine="0"/>
              <w:jc w:val="center"/>
            </w:pPr>
            <w:r>
              <w:rPr>
                <w:sz w:val="24"/>
              </w:rPr>
              <w:t xml:space="preserve">Picture Here </w:t>
            </w:r>
          </w:p>
        </w:tc>
      </w:tr>
    </w:tbl>
    <w:p w:rsidR="0027127E" w:rsidRPr="003B6908" w:rsidRDefault="003B6908" w:rsidP="003B6908">
      <w:pPr>
        <w:spacing w:after="0" w:line="259" w:lineRule="auto"/>
        <w:ind w:left="1538" w:firstLine="0"/>
        <w:jc w:val="center"/>
        <w:rPr>
          <w:b/>
        </w:rPr>
      </w:pPr>
      <w:r w:rsidRPr="003B6908">
        <w:rPr>
          <w:rFonts w:ascii="Calibri" w:eastAsia="Calibri" w:hAnsi="Calibri" w:cs="Calibri"/>
          <w:b/>
          <w:sz w:val="28"/>
        </w:rPr>
        <w:t xml:space="preserve">     </w:t>
      </w:r>
      <w:r w:rsidRPr="003B6908">
        <w:rPr>
          <w:rFonts w:ascii="Calibri" w:eastAsia="Calibri" w:hAnsi="Calibri" w:cs="Calibri"/>
          <w:b/>
          <w:sz w:val="28"/>
        </w:rPr>
        <w:t>Allergy Action Plan</w:t>
      </w:r>
    </w:p>
    <w:p w:rsidR="0027127E" w:rsidRDefault="003B6908">
      <w:pPr>
        <w:spacing w:after="0" w:line="259" w:lineRule="auto"/>
        <w:ind w:left="172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27127E" w:rsidRDefault="003B6908">
      <w:pPr>
        <w:spacing w:after="0" w:line="259" w:lineRule="auto"/>
        <w:ind w:left="172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27127E" w:rsidRDefault="003B6908">
      <w:pPr>
        <w:spacing w:after="7"/>
        <w:ind w:left="-3"/>
      </w:pPr>
      <w:r>
        <w:t xml:space="preserve">Student’s Name____________________________ D.O.B.___________ Teachers: ___________________________ </w:t>
      </w:r>
    </w:p>
    <w:p w:rsidR="0027127E" w:rsidRDefault="003B6908">
      <w:pPr>
        <w:spacing w:after="0" w:line="259" w:lineRule="auto"/>
        <w:ind w:left="0" w:firstLine="0"/>
      </w:pPr>
      <w:r>
        <w:t xml:space="preserve"> </w:t>
      </w:r>
    </w:p>
    <w:p w:rsidR="0027127E" w:rsidRDefault="003B6908">
      <w:pPr>
        <w:spacing w:after="7"/>
        <w:ind w:left="-3"/>
      </w:pPr>
      <w:r>
        <w:t xml:space="preserve">Allergy To: ______________________________________________________________________________________ </w:t>
      </w:r>
    </w:p>
    <w:p w:rsidR="0027127E" w:rsidRDefault="003B6908" w:rsidP="003B6908">
      <w:pPr>
        <w:spacing w:after="284" w:line="259" w:lineRule="auto"/>
        <w:ind w:left="0" w:firstLine="0"/>
      </w:pPr>
      <w:r>
        <w:t xml:space="preserve">Asthmatic </w:t>
      </w:r>
      <w:r>
        <w:tab/>
        <w:t xml:space="preserve">Yes* </w:t>
      </w:r>
      <w:r>
        <w:rPr>
          <w:rFonts w:ascii="Times New Roman" w:eastAsia="Times New Roman" w:hAnsi="Times New Roman" w:cs="Times New Roman"/>
          <w:sz w:val="36"/>
        </w:rPr>
        <w:t>□</w:t>
      </w:r>
      <w:r>
        <w:t xml:space="preserve"> </w:t>
      </w:r>
      <w:r>
        <w:tab/>
        <w:t xml:space="preserve">No </w:t>
      </w:r>
      <w:r>
        <w:rPr>
          <w:rFonts w:ascii="Times New Roman" w:eastAsia="Times New Roman" w:hAnsi="Times New Roman" w:cs="Times New Roman"/>
          <w:sz w:val="36"/>
        </w:rPr>
        <w:t>□</w:t>
      </w:r>
      <w:r>
        <w:t xml:space="preserve"> </w:t>
      </w:r>
      <w:r>
        <w:tab/>
        <w:t xml:space="preserve">*Higher risk for severe reaction </w:t>
      </w:r>
    </w:p>
    <w:p w:rsidR="0027127E" w:rsidRDefault="003B6908" w:rsidP="003B6908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27127E" w:rsidRPr="003B6908" w:rsidRDefault="003B6908">
      <w:pPr>
        <w:pStyle w:val="Heading1"/>
        <w:spacing w:after="35"/>
        <w:ind w:left="-3"/>
        <w:rPr>
          <w:b/>
        </w:rPr>
      </w:pPr>
      <w:r w:rsidRPr="003B6908">
        <w:rPr>
          <w:b/>
        </w:rPr>
        <w:t xml:space="preserve">STEP 1: Treatment </w:t>
      </w:r>
    </w:p>
    <w:p w:rsidR="0027127E" w:rsidRDefault="003B6908">
      <w:pPr>
        <w:tabs>
          <w:tab w:val="center" w:pos="1831"/>
          <w:tab w:val="center" w:pos="9204"/>
        </w:tabs>
        <w:spacing w:after="8" w:line="259" w:lineRule="auto"/>
        <w:ind w:left="0" w:firstLine="0"/>
      </w:pPr>
      <w:r w:rsidRPr="003B6908">
        <w:rPr>
          <w:b/>
          <w:sz w:val="22"/>
        </w:rPr>
        <w:t xml:space="preserve">Symptoms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Give Checked Medication** </w:t>
      </w:r>
    </w:p>
    <w:p w:rsidR="0027127E" w:rsidRDefault="003B6908">
      <w:pPr>
        <w:tabs>
          <w:tab w:val="center" w:pos="391"/>
          <w:tab w:val="center" w:pos="1831"/>
          <w:tab w:val="center" w:pos="9203"/>
        </w:tabs>
        <w:spacing w:after="284" w:line="265" w:lineRule="auto"/>
        <w:ind w:left="-13" w:firstLine="0"/>
      </w:pPr>
      <w:r>
        <w:t xml:space="preserve"> </w:t>
      </w:r>
      <w:r>
        <w:tab/>
      </w:r>
      <w:r>
        <w:tab/>
      </w:r>
      <w:r>
        <w:t xml:space="preserve"> </w:t>
      </w:r>
      <w:r>
        <w:tab/>
      </w:r>
      <w:r>
        <w:rPr>
          <w:sz w:val="12"/>
        </w:rPr>
        <w:t xml:space="preserve">(TO BE DEDERMINTED BY PHYSICIAN AUTHORIZING TREATMENT) </w:t>
      </w:r>
    </w:p>
    <w:p w:rsidR="0027127E" w:rsidRDefault="003B6908">
      <w:pPr>
        <w:numPr>
          <w:ilvl w:val="0"/>
          <w:numId w:val="1"/>
        </w:numPr>
        <w:ind w:hanging="115"/>
      </w:pPr>
      <w:r>
        <w:t xml:space="preserve">If a bee sting has occurred, but no symptoms </w:t>
      </w:r>
      <w:r>
        <w:tab/>
      </w:r>
      <w:r>
        <w:rPr>
          <w:sz w:val="28"/>
        </w:rPr>
        <w:t>□</w:t>
      </w:r>
      <w:r>
        <w:t xml:space="preserve"> Epinephrine    </w:t>
      </w:r>
      <w:r>
        <w:rPr>
          <w:sz w:val="28"/>
        </w:rPr>
        <w:t xml:space="preserve"> □</w:t>
      </w:r>
      <w:r>
        <w:t xml:space="preserve"> Antihistamine </w:t>
      </w:r>
    </w:p>
    <w:p w:rsidR="0027127E" w:rsidRDefault="003B6908">
      <w:pPr>
        <w:numPr>
          <w:ilvl w:val="0"/>
          <w:numId w:val="1"/>
        </w:numPr>
        <w:ind w:hanging="115"/>
      </w:pPr>
      <w:r>
        <w:t xml:space="preserve">Site of sting </w:t>
      </w:r>
      <w:r>
        <w:tab/>
        <w:t xml:space="preserve">Swelling, redness, itching </w:t>
      </w:r>
      <w:r>
        <w:tab/>
      </w:r>
      <w:r>
        <w:rPr>
          <w:sz w:val="28"/>
        </w:rPr>
        <w:t>□</w:t>
      </w:r>
      <w:r>
        <w:t xml:space="preserve"> Epinephrine    </w:t>
      </w:r>
      <w:r>
        <w:rPr>
          <w:sz w:val="28"/>
        </w:rPr>
        <w:t xml:space="preserve"> □</w:t>
      </w:r>
      <w:r>
        <w:t xml:space="preserve"> Antihistamine </w:t>
      </w:r>
    </w:p>
    <w:p w:rsidR="0027127E" w:rsidRDefault="003B6908">
      <w:pPr>
        <w:numPr>
          <w:ilvl w:val="0"/>
          <w:numId w:val="1"/>
        </w:numPr>
        <w:ind w:hanging="115"/>
      </w:pPr>
      <w:r>
        <w:t xml:space="preserve">Skin </w:t>
      </w:r>
      <w:r>
        <w:tab/>
        <w:t>Itching, tingling, or swelling of l</w:t>
      </w:r>
      <w:r>
        <w:t xml:space="preserve">ips, tongue, mouth </w:t>
      </w:r>
      <w:r>
        <w:tab/>
      </w:r>
      <w:r>
        <w:rPr>
          <w:sz w:val="28"/>
        </w:rPr>
        <w:t>□</w:t>
      </w:r>
      <w:r>
        <w:t xml:space="preserve"> Epinephrine    </w:t>
      </w:r>
      <w:r>
        <w:rPr>
          <w:sz w:val="28"/>
        </w:rPr>
        <w:t xml:space="preserve"> □</w:t>
      </w:r>
      <w:r>
        <w:t xml:space="preserve"> Antihistamine </w:t>
      </w:r>
    </w:p>
    <w:p w:rsidR="0027127E" w:rsidRDefault="003B6908">
      <w:pPr>
        <w:numPr>
          <w:ilvl w:val="0"/>
          <w:numId w:val="1"/>
        </w:numPr>
        <w:ind w:hanging="115"/>
      </w:pPr>
      <w:r>
        <w:t xml:space="preserve">Gut </w:t>
      </w:r>
      <w:r>
        <w:tab/>
        <w:t xml:space="preserve">Nausea, abdominal cramps, vomiting, diarrhea </w:t>
      </w:r>
      <w:r>
        <w:tab/>
      </w:r>
      <w:r>
        <w:rPr>
          <w:sz w:val="28"/>
        </w:rPr>
        <w:t>□</w:t>
      </w:r>
      <w:r>
        <w:t xml:space="preserve"> Epinephrine    </w:t>
      </w:r>
      <w:r>
        <w:rPr>
          <w:sz w:val="28"/>
        </w:rPr>
        <w:t xml:space="preserve"> □</w:t>
      </w:r>
      <w:r>
        <w:t xml:space="preserve"> Antihistamine </w:t>
      </w:r>
    </w:p>
    <w:p w:rsidR="0027127E" w:rsidRDefault="003B6908">
      <w:pPr>
        <w:numPr>
          <w:ilvl w:val="0"/>
          <w:numId w:val="1"/>
        </w:numPr>
        <w:ind w:hanging="115"/>
      </w:pPr>
      <w:r>
        <w:t>Throat</w:t>
      </w:r>
      <w:r>
        <w:t xml:space="preserve"> </w:t>
      </w:r>
      <w:r>
        <w:tab/>
        <w:t xml:space="preserve">Tightening of throat, hoarseness, hacking cough </w:t>
      </w:r>
      <w:r>
        <w:tab/>
      </w:r>
      <w:r>
        <w:rPr>
          <w:sz w:val="28"/>
        </w:rPr>
        <w:t>□</w:t>
      </w:r>
      <w:r>
        <w:t xml:space="preserve"> Epinephrine    </w:t>
      </w:r>
      <w:r>
        <w:rPr>
          <w:sz w:val="28"/>
        </w:rPr>
        <w:t xml:space="preserve"> □</w:t>
      </w:r>
      <w:r>
        <w:t xml:space="preserve"> Antihistamine </w:t>
      </w:r>
    </w:p>
    <w:p w:rsidR="0027127E" w:rsidRDefault="003B6908">
      <w:pPr>
        <w:numPr>
          <w:ilvl w:val="0"/>
          <w:numId w:val="1"/>
        </w:numPr>
        <w:ind w:hanging="115"/>
      </w:pPr>
      <w:r>
        <w:t>Lung</w:t>
      </w:r>
      <w:r>
        <w:t xml:space="preserve"> </w:t>
      </w:r>
      <w:r>
        <w:tab/>
        <w:t xml:space="preserve">Shortness of breath, repetitive coughing, wheezing </w:t>
      </w:r>
      <w:r>
        <w:tab/>
      </w:r>
      <w:r>
        <w:rPr>
          <w:sz w:val="28"/>
        </w:rPr>
        <w:t>□</w:t>
      </w:r>
      <w:r>
        <w:t xml:space="preserve"> Epinephrine    </w:t>
      </w:r>
      <w:r>
        <w:rPr>
          <w:sz w:val="28"/>
        </w:rPr>
        <w:t xml:space="preserve"> □</w:t>
      </w:r>
      <w:r>
        <w:t xml:space="preserve"> Antihistamine </w:t>
      </w:r>
    </w:p>
    <w:p w:rsidR="0027127E" w:rsidRDefault="003B6908">
      <w:pPr>
        <w:numPr>
          <w:ilvl w:val="0"/>
          <w:numId w:val="1"/>
        </w:numPr>
        <w:ind w:hanging="115"/>
      </w:pPr>
      <w:r>
        <w:t>Heart</w:t>
      </w:r>
      <w:r>
        <w:t xml:space="preserve"> </w:t>
      </w:r>
      <w:r>
        <w:tab/>
      </w:r>
      <w:proofErr w:type="spellStart"/>
      <w:r>
        <w:t>Thready</w:t>
      </w:r>
      <w:proofErr w:type="spellEnd"/>
      <w:r>
        <w:t xml:space="preserve"> pulse, low blood pressure, fainting, pale, blueness </w:t>
      </w:r>
      <w:r>
        <w:tab/>
      </w:r>
      <w:r>
        <w:rPr>
          <w:sz w:val="28"/>
        </w:rPr>
        <w:t>□</w:t>
      </w:r>
      <w:r>
        <w:t xml:space="preserve"> Epinephrine    </w:t>
      </w:r>
      <w:r>
        <w:rPr>
          <w:sz w:val="28"/>
        </w:rPr>
        <w:t xml:space="preserve"> □</w:t>
      </w:r>
      <w:r>
        <w:t xml:space="preserve"> Antihistamine </w:t>
      </w:r>
    </w:p>
    <w:p w:rsidR="0027127E" w:rsidRDefault="003B6908">
      <w:pPr>
        <w:numPr>
          <w:ilvl w:val="0"/>
          <w:numId w:val="1"/>
        </w:numPr>
        <w:ind w:hanging="115"/>
      </w:pPr>
      <w:r>
        <w:t xml:space="preserve">Mouth </w:t>
      </w:r>
      <w:r>
        <w:tab/>
        <w:t xml:space="preserve"> If a bee sting has occurred, but no sy</w:t>
      </w:r>
      <w:r>
        <w:t xml:space="preserve">mptoms </w:t>
      </w:r>
      <w:r>
        <w:tab/>
      </w:r>
      <w:r>
        <w:rPr>
          <w:sz w:val="28"/>
        </w:rPr>
        <w:t>□</w:t>
      </w:r>
      <w:r>
        <w:t xml:space="preserve"> Ep</w:t>
      </w:r>
      <w:r>
        <w:t xml:space="preserve">inephrine    </w:t>
      </w:r>
      <w:r>
        <w:rPr>
          <w:sz w:val="28"/>
        </w:rPr>
        <w:t xml:space="preserve"> □</w:t>
      </w:r>
      <w:r>
        <w:t xml:space="preserve"> Antihistamine </w:t>
      </w:r>
    </w:p>
    <w:p w:rsidR="0027127E" w:rsidRDefault="003B6908">
      <w:pPr>
        <w:numPr>
          <w:ilvl w:val="0"/>
          <w:numId w:val="1"/>
        </w:numPr>
        <w:spacing w:after="7"/>
        <w:ind w:hanging="115"/>
      </w:pPr>
      <w:r>
        <w:t xml:space="preserve">If reaction is progressing (several of the above areas affected), give </w:t>
      </w:r>
      <w:r>
        <w:tab/>
      </w:r>
      <w:r>
        <w:rPr>
          <w:sz w:val="28"/>
        </w:rPr>
        <w:t>□</w:t>
      </w:r>
      <w:r>
        <w:t xml:space="preserve"> Epinephrine    </w:t>
      </w:r>
      <w:r>
        <w:rPr>
          <w:sz w:val="28"/>
        </w:rPr>
        <w:t xml:space="preserve"> □</w:t>
      </w:r>
      <w:r>
        <w:t xml:space="preserve"> Antihistamine </w:t>
      </w:r>
    </w:p>
    <w:p w:rsidR="0027127E" w:rsidRDefault="003B6908">
      <w:pPr>
        <w:spacing w:after="37" w:line="259" w:lineRule="auto"/>
        <w:ind w:left="2" w:firstLine="0"/>
      </w:pPr>
      <w:r>
        <w:rPr>
          <w:sz w:val="14"/>
        </w:rPr>
        <w:t xml:space="preserve">The severity of symptoms can quickly change. </w:t>
      </w:r>
      <w:r>
        <w:rPr>
          <w:rFonts w:ascii="Book Antiqua" w:eastAsia="Book Antiqua" w:hAnsi="Book Antiqua" w:cs="Book Antiqua"/>
          <w:sz w:val="14"/>
        </w:rPr>
        <w:t>†</w:t>
      </w:r>
      <w:r>
        <w:rPr>
          <w:sz w:val="14"/>
        </w:rPr>
        <w:t xml:space="preserve">Potentially life-threatening. </w:t>
      </w:r>
    </w:p>
    <w:p w:rsidR="0027127E" w:rsidRDefault="003B6908">
      <w:pPr>
        <w:spacing w:after="246" w:line="259" w:lineRule="auto"/>
        <w:ind w:left="2" w:firstLine="0"/>
      </w:pPr>
      <w:r>
        <w:rPr>
          <w:rFonts w:ascii="Book Antiqua" w:eastAsia="Book Antiqua" w:hAnsi="Book Antiqua" w:cs="Book Antiqua"/>
        </w:rPr>
        <w:t xml:space="preserve"> </w:t>
      </w:r>
    </w:p>
    <w:p w:rsidR="0027127E" w:rsidRPr="003B6908" w:rsidRDefault="003B6908">
      <w:pPr>
        <w:pStyle w:val="Heading1"/>
        <w:ind w:left="-3"/>
        <w:rPr>
          <w:b/>
        </w:rPr>
      </w:pPr>
      <w:r w:rsidRPr="003B6908">
        <w:rPr>
          <w:b/>
        </w:rPr>
        <w:t xml:space="preserve">DOSAGE </w:t>
      </w:r>
    </w:p>
    <w:p w:rsidR="0027127E" w:rsidRDefault="003B6908">
      <w:pPr>
        <w:spacing w:after="7"/>
        <w:ind w:left="-3"/>
      </w:pPr>
      <w:r>
        <w:t>Antihistamine: give ___________</w:t>
      </w:r>
      <w:r>
        <w:t xml:space="preserve">_______________________________________________________________________________________ </w:t>
      </w:r>
    </w:p>
    <w:p w:rsidR="0027127E" w:rsidRDefault="003B6908">
      <w:pPr>
        <w:spacing w:after="284" w:line="265" w:lineRule="auto"/>
        <w:ind w:left="-3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ME</w:t>
      </w:r>
      <w:r>
        <w:rPr>
          <w:sz w:val="12"/>
        </w:rPr>
        <w:t xml:space="preserve">DICATION / DOSE/ ROUTE </w:t>
      </w:r>
    </w:p>
    <w:p w:rsidR="0027127E" w:rsidRDefault="003B6908">
      <w:pPr>
        <w:spacing w:after="7"/>
        <w:ind w:left="-3"/>
      </w:pPr>
      <w:r>
        <w:t xml:space="preserve">Other: give_________________________________________________________________________________________________________ </w:t>
      </w:r>
    </w:p>
    <w:p w:rsidR="0027127E" w:rsidRDefault="003B6908">
      <w:pPr>
        <w:spacing w:after="494" w:line="265" w:lineRule="auto"/>
        <w:ind w:left="-3"/>
      </w:pPr>
      <w:r>
        <w:rPr>
          <w:sz w:val="12"/>
        </w:rPr>
        <w:t xml:space="preserve">                                                                                                                  </w:t>
      </w:r>
      <w:r>
        <w:rPr>
          <w:sz w:val="12"/>
        </w:rPr>
        <w:t xml:space="preserve">                                                   MEDICATION / DOSE/ ROUTE </w:t>
      </w:r>
    </w:p>
    <w:p w:rsidR="0027127E" w:rsidRPr="003B6908" w:rsidRDefault="003B6908">
      <w:pPr>
        <w:pStyle w:val="Heading1"/>
        <w:ind w:left="-3"/>
        <w:rPr>
          <w:b/>
        </w:rPr>
      </w:pPr>
      <w:r w:rsidRPr="003B6908">
        <w:rPr>
          <w:b/>
        </w:rPr>
        <w:t xml:space="preserve">STEP 2: Emergency Calls </w:t>
      </w:r>
    </w:p>
    <w:p w:rsidR="0027127E" w:rsidRDefault="003B6908">
      <w:pPr>
        <w:numPr>
          <w:ilvl w:val="0"/>
          <w:numId w:val="2"/>
        </w:numPr>
        <w:spacing w:after="113"/>
        <w:ind w:hanging="360"/>
      </w:pPr>
      <w:r>
        <w:t>Call 911 S</w:t>
      </w:r>
      <w:bookmarkStart w:id="0" w:name="_GoBack"/>
      <w:bookmarkEnd w:id="0"/>
      <w:r>
        <w:t xml:space="preserve">tate that an allergic reaction has been treated, and additional epinephrine may be needed </w:t>
      </w:r>
    </w:p>
    <w:p w:rsidR="0027127E" w:rsidRDefault="003B6908">
      <w:pPr>
        <w:numPr>
          <w:ilvl w:val="0"/>
          <w:numId w:val="2"/>
        </w:numPr>
        <w:spacing w:after="113"/>
        <w:ind w:hanging="360"/>
      </w:pPr>
      <w:r>
        <w:t xml:space="preserve">Emergency contacts: </w:t>
      </w:r>
    </w:p>
    <w:p w:rsidR="0027127E" w:rsidRDefault="003B6908">
      <w:pPr>
        <w:tabs>
          <w:tab w:val="center" w:pos="362"/>
          <w:tab w:val="center" w:pos="3124"/>
          <w:tab w:val="center" w:pos="8582"/>
        </w:tabs>
        <w:spacing w:after="11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 xml:space="preserve">Name / Relationship </w:t>
      </w:r>
      <w:r>
        <w:tab/>
        <w:t xml:space="preserve">Phone Number(s) </w:t>
      </w:r>
    </w:p>
    <w:p w:rsidR="0027127E" w:rsidRDefault="003B6908">
      <w:pPr>
        <w:numPr>
          <w:ilvl w:val="0"/>
          <w:numId w:val="3"/>
        </w:numPr>
        <w:spacing w:after="116"/>
        <w:ind w:hanging="192"/>
      </w:pPr>
      <w:r>
        <w:t xml:space="preserve">_____________________________________________________ </w:t>
      </w:r>
      <w:r>
        <w:tab/>
        <w:t xml:space="preserve">1.)______________________ 2.) ________________________ </w:t>
      </w:r>
    </w:p>
    <w:p w:rsidR="0027127E" w:rsidRDefault="003B6908">
      <w:pPr>
        <w:numPr>
          <w:ilvl w:val="0"/>
          <w:numId w:val="3"/>
        </w:numPr>
        <w:spacing w:after="116"/>
        <w:ind w:hanging="192"/>
      </w:pPr>
      <w:r>
        <w:t>___________</w:t>
      </w:r>
      <w:r>
        <w:t xml:space="preserve">__________________________________________ </w:t>
      </w:r>
      <w:r>
        <w:tab/>
        <w:t xml:space="preserve">1.)______________________ 2.) ________________________ </w:t>
      </w:r>
    </w:p>
    <w:p w:rsidR="0027127E" w:rsidRDefault="003B6908">
      <w:pPr>
        <w:spacing w:after="110" w:line="259" w:lineRule="auto"/>
        <w:ind w:left="2" w:firstLine="0"/>
        <w:rPr>
          <w:sz w:val="14"/>
        </w:rPr>
      </w:pPr>
      <w:r>
        <w:rPr>
          <w:sz w:val="14"/>
        </w:rPr>
        <w:t>EVEN IF A PARENT / GUARDIAN CANNOT BE REACHED</w:t>
      </w:r>
      <w:r>
        <w:rPr>
          <w:sz w:val="14"/>
        </w:rPr>
        <w:t xml:space="preserve">, DO NOT HESITATE TO MEDICATE OR TAKE CHILD TO MEDICAL FACILITY! </w:t>
      </w:r>
    </w:p>
    <w:p w:rsidR="003B6908" w:rsidRDefault="003B6908">
      <w:pPr>
        <w:spacing w:after="110" w:line="259" w:lineRule="auto"/>
        <w:ind w:left="2" w:firstLine="0"/>
      </w:pPr>
    </w:p>
    <w:p w:rsidR="003B6908" w:rsidRDefault="003B6908" w:rsidP="003B6908">
      <w:pPr>
        <w:tabs>
          <w:tab w:val="right" w:pos="11482"/>
        </w:tabs>
        <w:spacing w:after="236"/>
        <w:ind w:left="-13" w:firstLine="0"/>
      </w:pPr>
      <w:r>
        <w:t xml:space="preserve">Parent / Guardian Signature _________________________________________________________ </w:t>
      </w:r>
      <w:r>
        <w:tab/>
        <w:t xml:space="preserve">Date__________________________ </w:t>
      </w:r>
    </w:p>
    <w:p w:rsidR="0027127E" w:rsidRDefault="003B6908" w:rsidP="003B6908">
      <w:pPr>
        <w:tabs>
          <w:tab w:val="right" w:pos="11482"/>
        </w:tabs>
        <w:spacing w:after="236"/>
        <w:ind w:left="-13" w:firstLine="0"/>
      </w:pPr>
      <w:r>
        <w:t>Doctor’s Signature___________________________________________________</w:t>
      </w:r>
      <w:r>
        <w:t xml:space="preserve">______________ </w:t>
      </w:r>
      <w:r>
        <w:tab/>
        <w:t xml:space="preserve">Date__________________________ </w:t>
      </w:r>
      <w:r>
        <w:rPr>
          <w:sz w:val="12"/>
        </w:rPr>
        <w:t xml:space="preserve">                                                                                                                                  (REQUIRED) </w:t>
      </w:r>
      <w:r>
        <w:rPr>
          <w:sz w:val="12"/>
        </w:rPr>
        <w:t xml:space="preserve"> </w:t>
      </w:r>
    </w:p>
    <w:sectPr w:rsidR="0027127E">
      <w:pgSz w:w="12240" w:h="15840"/>
      <w:pgMar w:top="287" w:right="429" w:bottom="816" w:left="3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E5"/>
    <w:multiLevelType w:val="hybridMultilevel"/>
    <w:tmpl w:val="B9AE01D8"/>
    <w:lvl w:ilvl="0" w:tplc="17B4B29A">
      <w:start w:val="1"/>
      <w:numFmt w:val="lowerLetter"/>
      <w:lvlText w:val="%1.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5C0E5C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2C1F3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42702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4A5EA2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FA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7EFC7A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A21AA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ACB71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90408"/>
    <w:multiLevelType w:val="hybridMultilevel"/>
    <w:tmpl w:val="9B3483FE"/>
    <w:lvl w:ilvl="0" w:tplc="46EEAF7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60B5FC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56D66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8E581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88647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7C2C9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EE2FF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7E26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DC494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B62FA"/>
    <w:multiLevelType w:val="hybridMultilevel"/>
    <w:tmpl w:val="96408C46"/>
    <w:lvl w:ilvl="0" w:tplc="D9785782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5275E4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246816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A40E6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148FFA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5EC524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6EEE6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8ED2EA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E56C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E"/>
    <w:rsid w:val="0027127E"/>
    <w:rsid w:val="003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60F6"/>
  <w15:docId w15:val="{9F50A645-778D-47CA-A520-910CCBBD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7" w:line="24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2" w:hanging="10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CB7204A0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Bee String Allegy Action Plan.doc</vt:lpstr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Bee String Allegy Action Plan.doc</dc:title>
  <dc:subject/>
  <dc:creator>jsankot</dc:creator>
  <cp:keywords/>
  <cp:lastModifiedBy>fkelley</cp:lastModifiedBy>
  <cp:revision>2</cp:revision>
  <dcterms:created xsi:type="dcterms:W3CDTF">2020-02-04T16:57:00Z</dcterms:created>
  <dcterms:modified xsi:type="dcterms:W3CDTF">2020-02-04T16:57:00Z</dcterms:modified>
</cp:coreProperties>
</file>